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AA" w:rsidRPr="00E218C1" w:rsidRDefault="00FB2B92" w:rsidP="00077D1B">
      <w:pPr>
        <w:jc w:val="both"/>
        <w:rPr>
          <w:b/>
          <w:sz w:val="28"/>
          <w:szCs w:val="28"/>
        </w:rPr>
      </w:pPr>
      <w:bookmarkStart w:id="0" w:name="_GoBack"/>
      <w:bookmarkEnd w:id="0"/>
      <w:r w:rsidRPr="00E218C1">
        <w:rPr>
          <w:b/>
          <w:sz w:val="28"/>
          <w:szCs w:val="28"/>
        </w:rPr>
        <w:t>In the name of God Amen</w:t>
      </w:r>
    </w:p>
    <w:p w:rsidR="00FB2B92" w:rsidRDefault="00FB2B92" w:rsidP="00077D1B">
      <w:pPr>
        <w:jc w:val="both"/>
        <w:rPr>
          <w:sz w:val="24"/>
          <w:szCs w:val="24"/>
        </w:rPr>
      </w:pPr>
    </w:p>
    <w:p w:rsidR="00FB2B92" w:rsidRDefault="00FB2B92" w:rsidP="00077D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Henry Willie of the Parish </w:t>
      </w:r>
      <w:r w:rsidR="00B871A3">
        <w:rPr>
          <w:sz w:val="24"/>
          <w:szCs w:val="24"/>
        </w:rPr>
        <w:t>of Yarcombe</w:t>
      </w:r>
      <w:r>
        <w:rPr>
          <w:sz w:val="24"/>
          <w:szCs w:val="24"/>
        </w:rPr>
        <w:t xml:space="preserve"> in the County of</w:t>
      </w:r>
    </w:p>
    <w:p w:rsidR="00FB2B92" w:rsidRDefault="00FB2B92" w:rsidP="00077D1B">
      <w:pPr>
        <w:jc w:val="both"/>
        <w:rPr>
          <w:sz w:val="24"/>
          <w:szCs w:val="24"/>
        </w:rPr>
      </w:pPr>
      <w:r>
        <w:rPr>
          <w:sz w:val="24"/>
          <w:szCs w:val="24"/>
        </w:rPr>
        <w:t>Devon Yeoman being weak in body but sound of mind and</w:t>
      </w:r>
    </w:p>
    <w:p w:rsidR="00FB2B92" w:rsidRDefault="00E82899" w:rsidP="00077D1B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FB2B92">
        <w:rPr>
          <w:sz w:val="24"/>
          <w:szCs w:val="24"/>
        </w:rPr>
        <w:t>erfect memory thanks be to God do make constitute and</w:t>
      </w:r>
    </w:p>
    <w:p w:rsidR="00FB2B92" w:rsidRDefault="00E82899" w:rsidP="00077D1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r w:rsidR="00FB2B92">
        <w:rPr>
          <w:sz w:val="24"/>
          <w:szCs w:val="24"/>
        </w:rPr>
        <w:t>rdain</w:t>
      </w:r>
      <w:proofErr w:type="gramEnd"/>
      <w:r w:rsidR="00FB2B92">
        <w:rPr>
          <w:sz w:val="24"/>
          <w:szCs w:val="24"/>
        </w:rPr>
        <w:t xml:space="preserve"> this my last will and testament in manner </w:t>
      </w:r>
    </w:p>
    <w:p w:rsidR="00FB2B92" w:rsidRDefault="00FB2B92" w:rsidP="00077D1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following</w:t>
      </w:r>
      <w:proofErr w:type="gramEnd"/>
      <w:r>
        <w:rPr>
          <w:sz w:val="24"/>
          <w:szCs w:val="24"/>
        </w:rPr>
        <w:t xml:space="preserve"> first I commit my body to the ground to be</w:t>
      </w:r>
    </w:p>
    <w:p w:rsidR="00FB2B92" w:rsidRDefault="00FB2B92" w:rsidP="00077D1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buried</w:t>
      </w:r>
      <w:proofErr w:type="gramEnd"/>
      <w:r>
        <w:rPr>
          <w:sz w:val="24"/>
          <w:szCs w:val="24"/>
        </w:rPr>
        <w:t xml:space="preserve"> in a Christian burial and my Lord’s life.....hands</w:t>
      </w:r>
    </w:p>
    <w:p w:rsidR="00FB2B92" w:rsidRDefault="00FB2B92" w:rsidP="00077D1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my creator all my portable goods and effects</w:t>
      </w:r>
    </w:p>
    <w:p w:rsidR="00FB2B92" w:rsidRDefault="00FB2B92" w:rsidP="00077D1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give</w:t>
      </w:r>
      <w:proofErr w:type="gramEnd"/>
      <w:r>
        <w:rPr>
          <w:sz w:val="24"/>
          <w:szCs w:val="24"/>
        </w:rPr>
        <w:t xml:space="preserve"> and bequeath in manner and form following</w:t>
      </w:r>
    </w:p>
    <w:p w:rsidR="00FB2B92" w:rsidRDefault="00FB2B92" w:rsidP="00077D1B">
      <w:pPr>
        <w:jc w:val="both"/>
        <w:rPr>
          <w:sz w:val="24"/>
          <w:szCs w:val="24"/>
        </w:rPr>
      </w:pPr>
      <w:r>
        <w:rPr>
          <w:sz w:val="24"/>
          <w:szCs w:val="24"/>
        </w:rPr>
        <w:t>I will that all my debts be paid and I give and allow</w:t>
      </w:r>
    </w:p>
    <w:p w:rsidR="00FB2B92" w:rsidRDefault="00E82899" w:rsidP="00077D1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r w:rsidR="00FB2B92">
        <w:rPr>
          <w:sz w:val="24"/>
          <w:szCs w:val="24"/>
        </w:rPr>
        <w:t>ight</w:t>
      </w:r>
      <w:proofErr w:type="gramEnd"/>
      <w:r w:rsidR="00FB2B92">
        <w:rPr>
          <w:sz w:val="24"/>
          <w:szCs w:val="24"/>
        </w:rPr>
        <w:t xml:space="preserve"> pounds of lawful money be allowed for my </w:t>
      </w:r>
    </w:p>
    <w:p w:rsidR="00FB2B92" w:rsidRDefault="00FB2B92" w:rsidP="00077D1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burial</w:t>
      </w:r>
      <w:proofErr w:type="gramEnd"/>
      <w:r>
        <w:rPr>
          <w:sz w:val="24"/>
          <w:szCs w:val="24"/>
        </w:rPr>
        <w:t xml:space="preserve"> I give and bequeath to my son William</w:t>
      </w:r>
    </w:p>
    <w:p w:rsidR="00FB2B92" w:rsidRDefault="00FB2B92" w:rsidP="00077D1B">
      <w:pPr>
        <w:jc w:val="both"/>
        <w:rPr>
          <w:sz w:val="24"/>
          <w:szCs w:val="24"/>
        </w:rPr>
      </w:pPr>
      <w:r>
        <w:rPr>
          <w:sz w:val="24"/>
          <w:szCs w:val="24"/>
        </w:rPr>
        <w:t>Willie five shillings a week during his natural life if</w:t>
      </w:r>
    </w:p>
    <w:p w:rsidR="00FB2B92" w:rsidRDefault="00E82899" w:rsidP="00077D1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h</w:t>
      </w:r>
      <w:r w:rsidR="00FB2B92">
        <w:rPr>
          <w:sz w:val="24"/>
          <w:szCs w:val="24"/>
        </w:rPr>
        <w:t>e</w:t>
      </w:r>
      <w:proofErr w:type="gramEnd"/>
      <w:r w:rsidR="00FB2B92">
        <w:rPr>
          <w:sz w:val="24"/>
          <w:szCs w:val="24"/>
        </w:rPr>
        <w:t xml:space="preserve"> leaves off drinking but if he don’t then he shall to</w:t>
      </w:r>
    </w:p>
    <w:p w:rsidR="00FB2B92" w:rsidRDefault="00E82899" w:rsidP="00077D1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h</w:t>
      </w:r>
      <w:r w:rsidR="00FB2B92">
        <w:rPr>
          <w:sz w:val="24"/>
          <w:szCs w:val="24"/>
        </w:rPr>
        <w:t>ave</w:t>
      </w:r>
      <w:proofErr w:type="gramEnd"/>
      <w:r w:rsidR="00FB2B92">
        <w:rPr>
          <w:sz w:val="24"/>
          <w:szCs w:val="24"/>
        </w:rPr>
        <w:t xml:space="preserve"> but three and sixpence......</w:t>
      </w:r>
    </w:p>
    <w:p w:rsidR="00FB2B92" w:rsidRDefault="00E82899" w:rsidP="00077D1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r w:rsidR="00FB2B92">
        <w:rPr>
          <w:sz w:val="24"/>
          <w:szCs w:val="24"/>
        </w:rPr>
        <w:t>eek</w:t>
      </w:r>
      <w:proofErr w:type="gramEnd"/>
      <w:r w:rsidR="00FB2B92">
        <w:rPr>
          <w:sz w:val="24"/>
          <w:szCs w:val="24"/>
        </w:rPr>
        <w:t xml:space="preserve"> and every week during his natural life from the </w:t>
      </w:r>
    </w:p>
    <w:p w:rsidR="00FB2B92" w:rsidRDefault="00E82899" w:rsidP="00077D1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f</w:t>
      </w:r>
      <w:r w:rsidR="00FB2B92">
        <w:rPr>
          <w:sz w:val="24"/>
          <w:szCs w:val="24"/>
        </w:rPr>
        <w:t>irst</w:t>
      </w:r>
      <w:proofErr w:type="gramEnd"/>
      <w:r w:rsidR="00FB2B92">
        <w:rPr>
          <w:sz w:val="24"/>
          <w:szCs w:val="24"/>
        </w:rPr>
        <w:t xml:space="preserve"> Lady day after my decease I give and bequeath</w:t>
      </w:r>
    </w:p>
    <w:p w:rsidR="00FB2B92" w:rsidRDefault="00E82899" w:rsidP="00077D1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u</w:t>
      </w:r>
      <w:r w:rsidR="00FB2B92">
        <w:rPr>
          <w:sz w:val="24"/>
          <w:szCs w:val="24"/>
        </w:rPr>
        <w:t>nto</w:t>
      </w:r>
      <w:proofErr w:type="gramEnd"/>
      <w:r w:rsidR="00FB2B92">
        <w:rPr>
          <w:sz w:val="24"/>
          <w:szCs w:val="24"/>
        </w:rPr>
        <w:t xml:space="preserve"> Mary Willie wife of said William Willie</w:t>
      </w:r>
    </w:p>
    <w:p w:rsidR="00B871A3" w:rsidRDefault="00E82899" w:rsidP="00077D1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r w:rsidR="00B871A3">
        <w:rPr>
          <w:sz w:val="24"/>
          <w:szCs w:val="24"/>
        </w:rPr>
        <w:t>ne</w:t>
      </w:r>
      <w:proofErr w:type="gramEnd"/>
      <w:r w:rsidR="00B871A3">
        <w:rPr>
          <w:sz w:val="24"/>
          <w:szCs w:val="24"/>
        </w:rPr>
        <w:t xml:space="preserve"> shilling and sixpence a week during her natural</w:t>
      </w:r>
    </w:p>
    <w:p w:rsidR="00B871A3" w:rsidRDefault="00E82899" w:rsidP="00077D1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</w:t>
      </w:r>
      <w:r w:rsidR="00B871A3">
        <w:rPr>
          <w:sz w:val="24"/>
          <w:szCs w:val="24"/>
        </w:rPr>
        <w:t>ife</w:t>
      </w:r>
      <w:proofErr w:type="gramEnd"/>
      <w:r w:rsidR="00B871A3">
        <w:rPr>
          <w:sz w:val="24"/>
          <w:szCs w:val="24"/>
        </w:rPr>
        <w:t xml:space="preserve"> each and every week from this said Lady day</w:t>
      </w:r>
    </w:p>
    <w:p w:rsidR="00B871A3" w:rsidRDefault="00E82899" w:rsidP="00077D1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="00B871A3">
        <w:rPr>
          <w:sz w:val="24"/>
          <w:szCs w:val="24"/>
        </w:rPr>
        <w:t>foresaid</w:t>
      </w:r>
      <w:proofErr w:type="gramEnd"/>
      <w:r w:rsidR="00B871A3">
        <w:rPr>
          <w:sz w:val="24"/>
          <w:szCs w:val="24"/>
        </w:rPr>
        <w:t xml:space="preserve"> which said weekly payments shall be paid</w:t>
      </w:r>
    </w:p>
    <w:p w:rsidR="00B871A3" w:rsidRDefault="00E82899" w:rsidP="00077D1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r w:rsidR="00B871A3">
        <w:rPr>
          <w:sz w:val="24"/>
          <w:szCs w:val="24"/>
        </w:rPr>
        <w:t>ut</w:t>
      </w:r>
      <w:proofErr w:type="gramEnd"/>
      <w:r w:rsidR="00B871A3">
        <w:rPr>
          <w:sz w:val="24"/>
          <w:szCs w:val="24"/>
        </w:rPr>
        <w:t xml:space="preserve"> of </w:t>
      </w:r>
      <w:proofErr w:type="spellStart"/>
      <w:r w:rsidR="00B871A3">
        <w:rPr>
          <w:sz w:val="24"/>
          <w:szCs w:val="24"/>
        </w:rPr>
        <w:t>Woodhays</w:t>
      </w:r>
      <w:proofErr w:type="spellEnd"/>
      <w:r w:rsidR="00B871A3">
        <w:rPr>
          <w:sz w:val="24"/>
          <w:szCs w:val="24"/>
        </w:rPr>
        <w:t xml:space="preserve"> estate situate in the said parish of</w:t>
      </w:r>
    </w:p>
    <w:p w:rsidR="00B871A3" w:rsidRDefault="00B871A3" w:rsidP="00077D1B">
      <w:pPr>
        <w:jc w:val="both"/>
        <w:rPr>
          <w:sz w:val="24"/>
          <w:szCs w:val="24"/>
        </w:rPr>
      </w:pPr>
      <w:r>
        <w:rPr>
          <w:sz w:val="24"/>
          <w:szCs w:val="24"/>
        </w:rPr>
        <w:t>Yarcombe and county aforesaid weekly and every week</w:t>
      </w:r>
    </w:p>
    <w:p w:rsidR="00B871A3" w:rsidRDefault="00E82899" w:rsidP="00077D1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f</w:t>
      </w:r>
      <w:r w:rsidR="00B871A3">
        <w:rPr>
          <w:sz w:val="24"/>
          <w:szCs w:val="24"/>
        </w:rPr>
        <w:t>rom</w:t>
      </w:r>
      <w:proofErr w:type="gramEnd"/>
      <w:r w:rsidR="00B871A3">
        <w:rPr>
          <w:sz w:val="24"/>
          <w:szCs w:val="24"/>
        </w:rPr>
        <w:t xml:space="preserve"> the first Lady day after my decease during the life</w:t>
      </w:r>
    </w:p>
    <w:p w:rsidR="00B871A3" w:rsidRDefault="00E82899" w:rsidP="00077D1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r w:rsidR="00B871A3">
        <w:rPr>
          <w:sz w:val="24"/>
          <w:szCs w:val="24"/>
        </w:rPr>
        <w:t>f</w:t>
      </w:r>
      <w:proofErr w:type="gramEnd"/>
      <w:r w:rsidR="00B871A3">
        <w:rPr>
          <w:sz w:val="24"/>
          <w:szCs w:val="24"/>
        </w:rPr>
        <w:t xml:space="preserve"> the said William Willie and his and her dwelling </w:t>
      </w:r>
    </w:p>
    <w:p w:rsidR="00B871A3" w:rsidRDefault="00E82899" w:rsidP="00077D1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</w:t>
      </w:r>
      <w:r w:rsidR="00B871A3">
        <w:rPr>
          <w:sz w:val="24"/>
          <w:szCs w:val="24"/>
        </w:rPr>
        <w:t>iving</w:t>
      </w:r>
      <w:proofErr w:type="gramEnd"/>
      <w:r w:rsidR="00B871A3">
        <w:rPr>
          <w:sz w:val="24"/>
          <w:szCs w:val="24"/>
        </w:rPr>
        <w:t xml:space="preserve"> in </w:t>
      </w:r>
      <w:proofErr w:type="spellStart"/>
      <w:r w:rsidR="00B871A3">
        <w:rPr>
          <w:sz w:val="24"/>
          <w:szCs w:val="24"/>
        </w:rPr>
        <w:t>Woodhays</w:t>
      </w:r>
      <w:proofErr w:type="spellEnd"/>
      <w:r w:rsidR="00B871A3">
        <w:rPr>
          <w:sz w:val="24"/>
          <w:szCs w:val="24"/>
        </w:rPr>
        <w:t xml:space="preserve"> House during his life if </w:t>
      </w:r>
      <w:r w:rsidR="00FC799B">
        <w:rPr>
          <w:sz w:val="24"/>
          <w:szCs w:val="24"/>
        </w:rPr>
        <w:t>s</w:t>
      </w:r>
      <w:r w:rsidR="00B871A3">
        <w:rPr>
          <w:sz w:val="24"/>
          <w:szCs w:val="24"/>
        </w:rPr>
        <w:t xml:space="preserve">he thinks </w:t>
      </w:r>
    </w:p>
    <w:p w:rsidR="00B871A3" w:rsidRDefault="00E82899" w:rsidP="00077D1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 w:rsidR="00B871A3">
        <w:rPr>
          <w:sz w:val="24"/>
          <w:szCs w:val="24"/>
        </w:rPr>
        <w:t>roper</w:t>
      </w:r>
      <w:proofErr w:type="gramEnd"/>
      <w:r w:rsidR="00B871A3">
        <w:rPr>
          <w:sz w:val="24"/>
          <w:szCs w:val="24"/>
        </w:rPr>
        <w:t xml:space="preserve"> and for all other rights profits and privileges</w:t>
      </w:r>
    </w:p>
    <w:p w:rsidR="00EC2F84" w:rsidRDefault="00E82899" w:rsidP="00077D1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="00B871A3">
        <w:rPr>
          <w:sz w:val="24"/>
          <w:szCs w:val="24"/>
        </w:rPr>
        <w:t>nd</w:t>
      </w:r>
      <w:proofErr w:type="gramEnd"/>
      <w:r w:rsidR="00B871A3">
        <w:rPr>
          <w:sz w:val="24"/>
          <w:szCs w:val="24"/>
        </w:rPr>
        <w:t xml:space="preserve"> appurtances tot he said estate</w:t>
      </w:r>
      <w:r w:rsidR="00EC2F84">
        <w:rPr>
          <w:sz w:val="24"/>
          <w:szCs w:val="24"/>
        </w:rPr>
        <w:t xml:space="preserve"> b</w:t>
      </w:r>
      <w:r w:rsidR="00B871A3">
        <w:rPr>
          <w:sz w:val="24"/>
          <w:szCs w:val="24"/>
        </w:rPr>
        <w:t xml:space="preserve">elonging I give </w:t>
      </w:r>
    </w:p>
    <w:p w:rsidR="00B871A3" w:rsidRDefault="00B871A3" w:rsidP="00077D1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bequeath the</w:t>
      </w:r>
      <w:r w:rsidR="00EC2F84">
        <w:rPr>
          <w:sz w:val="24"/>
          <w:szCs w:val="24"/>
        </w:rPr>
        <w:t xml:space="preserve"> </w:t>
      </w:r>
      <w:r w:rsidR="00E82899">
        <w:rPr>
          <w:sz w:val="24"/>
          <w:szCs w:val="24"/>
        </w:rPr>
        <w:t>r</w:t>
      </w:r>
      <w:r>
        <w:rPr>
          <w:sz w:val="24"/>
          <w:szCs w:val="24"/>
        </w:rPr>
        <w:t xml:space="preserve">emainder </w:t>
      </w:r>
      <w:proofErr w:type="spellStart"/>
      <w:r>
        <w:rPr>
          <w:sz w:val="24"/>
          <w:szCs w:val="24"/>
        </w:rPr>
        <w:t>xxxxx</w:t>
      </w:r>
      <w:proofErr w:type="spellEnd"/>
      <w:r>
        <w:rPr>
          <w:sz w:val="24"/>
          <w:szCs w:val="24"/>
        </w:rPr>
        <w:t xml:space="preserve"> rents unto John Willie</w:t>
      </w:r>
    </w:p>
    <w:p w:rsidR="00E82899" w:rsidRDefault="00E82899" w:rsidP="00077D1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xxx</w:t>
      </w:r>
      <w:proofErr w:type="gramEnd"/>
      <w:r>
        <w:rPr>
          <w:sz w:val="24"/>
          <w:szCs w:val="24"/>
        </w:rPr>
        <w:t xml:space="preserve"> two pound and two shillings to Henry Willie sons </w:t>
      </w:r>
    </w:p>
    <w:p w:rsidR="00E82899" w:rsidRDefault="00E82899" w:rsidP="00077D1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of  aforesaid</w:t>
      </w:r>
      <w:proofErr w:type="gramEnd"/>
      <w:r>
        <w:rPr>
          <w:sz w:val="24"/>
          <w:szCs w:val="24"/>
        </w:rPr>
        <w:t xml:space="preserve"> William Willie and Mary his wife from the </w:t>
      </w:r>
    </w:p>
    <w:p w:rsidR="00E82899" w:rsidRDefault="00E82899" w:rsidP="00077D1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first</w:t>
      </w:r>
      <w:proofErr w:type="gramEnd"/>
      <w:r>
        <w:rPr>
          <w:sz w:val="24"/>
          <w:szCs w:val="24"/>
        </w:rPr>
        <w:t xml:space="preserve"> Lady day after my decease during the life of the </w:t>
      </w:r>
    </w:p>
    <w:p w:rsidR="00E82899" w:rsidRDefault="00E82899" w:rsidP="00077D1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said</w:t>
      </w:r>
      <w:proofErr w:type="gramEnd"/>
      <w:r>
        <w:rPr>
          <w:sz w:val="24"/>
          <w:szCs w:val="24"/>
        </w:rPr>
        <w:t xml:space="preserve"> William Willie never to sell or mortgage the said </w:t>
      </w:r>
    </w:p>
    <w:p w:rsidR="00E82899" w:rsidRDefault="00E82899" w:rsidP="00077D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Estate nor any part </w:t>
      </w:r>
      <w:r w:rsidR="00C04BC9">
        <w:rPr>
          <w:sz w:val="24"/>
          <w:szCs w:val="24"/>
        </w:rPr>
        <w:t>thereof</w:t>
      </w:r>
      <w:r>
        <w:rPr>
          <w:sz w:val="24"/>
          <w:szCs w:val="24"/>
        </w:rPr>
        <w:t xml:space="preserve"> likewise I give unto the </w:t>
      </w:r>
    </w:p>
    <w:p w:rsidR="00F54B2D" w:rsidRDefault="00E82899" w:rsidP="00077D1B">
      <w:pPr>
        <w:jc w:val="both"/>
        <w:rPr>
          <w:sz w:val="24"/>
          <w:szCs w:val="24"/>
        </w:rPr>
      </w:pPr>
      <w:r>
        <w:rPr>
          <w:sz w:val="24"/>
          <w:szCs w:val="24"/>
        </w:rPr>
        <w:t>Said John Willie all my household goods beds bedding</w:t>
      </w:r>
    </w:p>
    <w:p w:rsidR="00F54B2D" w:rsidRDefault="00F54B2D" w:rsidP="00077D1B">
      <w:pPr>
        <w:jc w:val="both"/>
        <w:rPr>
          <w:sz w:val="24"/>
          <w:szCs w:val="24"/>
        </w:rPr>
      </w:pPr>
      <w:r>
        <w:rPr>
          <w:sz w:val="24"/>
          <w:szCs w:val="24"/>
        </w:rPr>
        <w:t>Are of xxx bed and wearing apparel</w:t>
      </w:r>
      <w:r w:rsidR="00C04BC9">
        <w:rPr>
          <w:sz w:val="24"/>
          <w:szCs w:val="24"/>
        </w:rPr>
        <w:t xml:space="preserve"> </w:t>
      </w:r>
      <w:r>
        <w:rPr>
          <w:sz w:val="24"/>
          <w:szCs w:val="24"/>
        </w:rPr>
        <w:t>of whatever kinds over</w:t>
      </w:r>
    </w:p>
    <w:p w:rsidR="00E82899" w:rsidRDefault="00F54B2D" w:rsidP="00077D1B">
      <w:pPr>
        <w:jc w:val="both"/>
        <w:rPr>
          <w:sz w:val="24"/>
          <w:szCs w:val="24"/>
        </w:rPr>
      </w:pPr>
      <w:r>
        <w:rPr>
          <w:sz w:val="24"/>
          <w:szCs w:val="24"/>
        </w:rPr>
        <w:t>I give and bequeath unto John Willie my son all that</w:t>
      </w:r>
      <w:r w:rsidR="00E82899">
        <w:rPr>
          <w:sz w:val="24"/>
          <w:szCs w:val="24"/>
        </w:rPr>
        <w:t xml:space="preserve"> </w:t>
      </w:r>
    </w:p>
    <w:p w:rsidR="00F54B2D" w:rsidRDefault="00F54B2D" w:rsidP="00077D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Estate of land called and known by the name of </w:t>
      </w:r>
    </w:p>
    <w:p w:rsidR="00F54B2D" w:rsidRDefault="00F54B2D" w:rsidP="00077D1B">
      <w:pPr>
        <w:jc w:val="both"/>
        <w:rPr>
          <w:sz w:val="24"/>
          <w:szCs w:val="24"/>
        </w:rPr>
      </w:pPr>
      <w:r>
        <w:rPr>
          <w:sz w:val="24"/>
          <w:szCs w:val="24"/>
        </w:rPr>
        <w:t>Travellers rest situate in the parish of Yarcombe</w:t>
      </w:r>
    </w:p>
    <w:p w:rsidR="00F54B2D" w:rsidRDefault="00F54B2D" w:rsidP="00077D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And </w:t>
      </w:r>
      <w:r w:rsidR="00C04BC9">
        <w:rPr>
          <w:sz w:val="24"/>
          <w:szCs w:val="24"/>
        </w:rPr>
        <w:t>county of D</w:t>
      </w:r>
      <w:r>
        <w:rPr>
          <w:sz w:val="24"/>
          <w:szCs w:val="24"/>
        </w:rPr>
        <w:t xml:space="preserve">evon aforesaid with all the rights </w:t>
      </w:r>
    </w:p>
    <w:p w:rsidR="00F54B2D" w:rsidRDefault="00F54B2D" w:rsidP="00077D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And </w:t>
      </w:r>
      <w:r w:rsidR="00C04BC9">
        <w:rPr>
          <w:sz w:val="24"/>
          <w:szCs w:val="24"/>
        </w:rPr>
        <w:t>privileges</w:t>
      </w:r>
      <w:r>
        <w:rPr>
          <w:sz w:val="24"/>
          <w:szCs w:val="24"/>
        </w:rPr>
        <w:t xml:space="preserve"> thereunto belonging during his natural life</w:t>
      </w:r>
    </w:p>
    <w:p w:rsidR="00F54B2D" w:rsidRDefault="00F54B2D" w:rsidP="00077D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Paying two pounds and two shillings </w:t>
      </w:r>
      <w:r w:rsidR="00C04BC9">
        <w:rPr>
          <w:sz w:val="24"/>
          <w:szCs w:val="24"/>
        </w:rPr>
        <w:t xml:space="preserve">a year each year </w:t>
      </w:r>
    </w:p>
    <w:p w:rsidR="00C04BC9" w:rsidRDefault="00C04BC9" w:rsidP="00077D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And every year to Grace Spiller wife of </w:t>
      </w:r>
      <w:r w:rsidR="00395497">
        <w:rPr>
          <w:sz w:val="24"/>
          <w:szCs w:val="24"/>
        </w:rPr>
        <w:t xml:space="preserve">Joel </w:t>
      </w:r>
      <w:r>
        <w:rPr>
          <w:sz w:val="24"/>
          <w:szCs w:val="24"/>
        </w:rPr>
        <w:t xml:space="preserve">Spiller </w:t>
      </w:r>
    </w:p>
    <w:p w:rsidR="00C04BC9" w:rsidRDefault="00C04BC9" w:rsidP="00077D1B">
      <w:pPr>
        <w:jc w:val="both"/>
        <w:rPr>
          <w:sz w:val="24"/>
          <w:szCs w:val="24"/>
        </w:rPr>
      </w:pPr>
      <w:r>
        <w:rPr>
          <w:sz w:val="24"/>
          <w:szCs w:val="24"/>
        </w:rPr>
        <w:t>During the said Grace Spillers natural life and the said</w:t>
      </w:r>
    </w:p>
    <w:p w:rsidR="00C04BC9" w:rsidRDefault="00C04BC9" w:rsidP="00077D1B">
      <w:pPr>
        <w:jc w:val="both"/>
        <w:rPr>
          <w:sz w:val="24"/>
          <w:szCs w:val="24"/>
        </w:rPr>
      </w:pPr>
      <w:r>
        <w:rPr>
          <w:sz w:val="24"/>
          <w:szCs w:val="24"/>
        </w:rPr>
        <w:t>John Willie have it during his life and after his death</w:t>
      </w:r>
    </w:p>
    <w:p w:rsidR="00C04BC9" w:rsidRDefault="00C04BC9" w:rsidP="00077D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give it to Henry Willie son of said John Willie </w:t>
      </w:r>
    </w:p>
    <w:p w:rsidR="00C04BC9" w:rsidRDefault="00C04BC9" w:rsidP="00077D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And </w:t>
      </w:r>
      <w:r w:rsidR="00395497">
        <w:rPr>
          <w:sz w:val="24"/>
          <w:szCs w:val="24"/>
        </w:rPr>
        <w:t>Amy his wife and to his heirs forever</w:t>
      </w:r>
      <w:r w:rsidR="00995CD8">
        <w:rPr>
          <w:sz w:val="24"/>
          <w:szCs w:val="24"/>
        </w:rPr>
        <w:t xml:space="preserve"> from the </w:t>
      </w:r>
    </w:p>
    <w:p w:rsidR="00995CD8" w:rsidRDefault="00995CD8" w:rsidP="00077D1B">
      <w:pPr>
        <w:jc w:val="both"/>
        <w:rPr>
          <w:sz w:val="24"/>
          <w:szCs w:val="24"/>
        </w:rPr>
      </w:pPr>
      <w:r>
        <w:rPr>
          <w:sz w:val="24"/>
          <w:szCs w:val="24"/>
        </w:rPr>
        <w:t>First lady day after my decease paying yearly and</w:t>
      </w:r>
    </w:p>
    <w:p w:rsidR="00995CD8" w:rsidRDefault="00995CD8" w:rsidP="00077D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Each year to Grace </w:t>
      </w:r>
      <w:r w:rsidR="00395497">
        <w:rPr>
          <w:sz w:val="24"/>
          <w:szCs w:val="24"/>
        </w:rPr>
        <w:t>Spiller</w:t>
      </w:r>
      <w:r>
        <w:rPr>
          <w:sz w:val="24"/>
          <w:szCs w:val="24"/>
        </w:rPr>
        <w:t xml:space="preserve"> two pounds and two</w:t>
      </w:r>
    </w:p>
    <w:p w:rsidR="00995CD8" w:rsidRDefault="00995CD8" w:rsidP="00077D1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Shillings a year during her life and to be paid quarterly </w:t>
      </w:r>
    </w:p>
    <w:p w:rsidR="00995CD8" w:rsidRDefault="00995CD8" w:rsidP="00077D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give and xxx unto William? Willie son of John Willie our cottage </w:t>
      </w:r>
    </w:p>
    <w:p w:rsidR="00995CD8" w:rsidRDefault="008A656E" w:rsidP="00077D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Late </w:t>
      </w:r>
      <w:proofErr w:type="spellStart"/>
      <w:r>
        <w:rPr>
          <w:sz w:val="24"/>
          <w:szCs w:val="24"/>
        </w:rPr>
        <w:t>Saterlays</w:t>
      </w:r>
      <w:proofErr w:type="spellEnd"/>
      <w:r>
        <w:rPr>
          <w:sz w:val="24"/>
          <w:szCs w:val="24"/>
        </w:rPr>
        <w:t xml:space="preserve"> in North Common in the said parish of</w:t>
      </w:r>
    </w:p>
    <w:p w:rsidR="008A656E" w:rsidRDefault="008A656E" w:rsidP="00077D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Yarcombe and county of Devon containing of a dwelling </w:t>
      </w:r>
    </w:p>
    <w:p w:rsidR="008A656E" w:rsidRDefault="008A656E" w:rsidP="00077D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House and garden and orchard adjoining this said house and a </w:t>
      </w:r>
    </w:p>
    <w:p w:rsidR="008A656E" w:rsidRDefault="008A656E" w:rsidP="00077D1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small</w:t>
      </w:r>
      <w:proofErr w:type="gramEnd"/>
      <w:r>
        <w:rPr>
          <w:sz w:val="24"/>
          <w:szCs w:val="24"/>
        </w:rPr>
        <w:t xml:space="preserve"> orchard adjoining Mutters or late </w:t>
      </w:r>
      <w:proofErr w:type="spellStart"/>
      <w:r>
        <w:rPr>
          <w:sz w:val="24"/>
          <w:szCs w:val="24"/>
        </w:rPr>
        <w:t>Tollers</w:t>
      </w:r>
      <w:proofErr w:type="spellEnd"/>
      <w:r>
        <w:rPr>
          <w:sz w:val="24"/>
          <w:szCs w:val="24"/>
        </w:rPr>
        <w:t xml:space="preserve"> with all </w:t>
      </w:r>
    </w:p>
    <w:p w:rsidR="008A656E" w:rsidRDefault="008A656E" w:rsidP="00077D1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privileges thereunto belonging from the first Lady  day</w:t>
      </w:r>
    </w:p>
    <w:p w:rsidR="008A656E" w:rsidRDefault="008A656E" w:rsidP="00077D1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after</w:t>
      </w:r>
      <w:proofErr w:type="gramEnd"/>
      <w:r>
        <w:rPr>
          <w:sz w:val="24"/>
          <w:szCs w:val="24"/>
        </w:rPr>
        <w:t xml:space="preserve"> my decease during what life is upon it and I give</w:t>
      </w:r>
    </w:p>
    <w:p w:rsidR="008A656E" w:rsidRDefault="008A656E" w:rsidP="00077D1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bequeath unto said William Willie from the first </w:t>
      </w:r>
    </w:p>
    <w:p w:rsidR="008A656E" w:rsidRDefault="008A656E" w:rsidP="00077D1B">
      <w:pPr>
        <w:jc w:val="both"/>
        <w:rPr>
          <w:sz w:val="24"/>
          <w:szCs w:val="24"/>
        </w:rPr>
      </w:pPr>
      <w:r>
        <w:rPr>
          <w:sz w:val="24"/>
          <w:szCs w:val="24"/>
        </w:rPr>
        <w:t>Lady after my d</w:t>
      </w:r>
      <w:r w:rsidR="00395497">
        <w:rPr>
          <w:sz w:val="24"/>
          <w:szCs w:val="24"/>
        </w:rPr>
        <w:t xml:space="preserve">ecease all the rest of my </w:t>
      </w:r>
      <w:r w:rsidR="00395497" w:rsidRPr="001B53D6">
        <w:rPr>
          <w:sz w:val="24"/>
          <w:szCs w:val="24"/>
          <w:highlight w:val="yellow"/>
        </w:rPr>
        <w:t>Breaches</w:t>
      </w:r>
      <w:r w:rsidR="00E2661E">
        <w:rPr>
          <w:sz w:val="24"/>
          <w:szCs w:val="24"/>
        </w:rPr>
        <w:t xml:space="preserve"> or fields</w:t>
      </w:r>
    </w:p>
    <w:p w:rsidR="008A656E" w:rsidRDefault="008A656E" w:rsidP="00077D1B">
      <w:pPr>
        <w:jc w:val="both"/>
        <w:rPr>
          <w:sz w:val="24"/>
          <w:szCs w:val="24"/>
        </w:rPr>
      </w:pPr>
      <w:r>
        <w:rPr>
          <w:sz w:val="24"/>
          <w:szCs w:val="24"/>
        </w:rPr>
        <w:t>Of ground</w:t>
      </w:r>
      <w:r w:rsidR="00D65E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North Common aforesaid with all the rights </w:t>
      </w:r>
    </w:p>
    <w:p w:rsidR="00D65E55" w:rsidRDefault="00D65E55" w:rsidP="00077D1B">
      <w:pPr>
        <w:jc w:val="both"/>
        <w:rPr>
          <w:sz w:val="24"/>
          <w:szCs w:val="24"/>
        </w:rPr>
      </w:pPr>
      <w:r>
        <w:rPr>
          <w:sz w:val="24"/>
          <w:szCs w:val="24"/>
        </w:rPr>
        <w:t>And privileges thereunto belonging during the remainder of</w:t>
      </w:r>
    </w:p>
    <w:p w:rsidR="00D65E55" w:rsidRDefault="00D65E55" w:rsidP="00077D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395497">
        <w:rPr>
          <w:sz w:val="24"/>
          <w:szCs w:val="24"/>
        </w:rPr>
        <w:t xml:space="preserve">Leases paying of the </w:t>
      </w:r>
      <w:r w:rsidR="00395497" w:rsidRPr="001B53D6">
        <w:rPr>
          <w:sz w:val="24"/>
          <w:szCs w:val="24"/>
          <w:highlight w:val="yellow"/>
        </w:rPr>
        <w:t>Breaches</w:t>
      </w:r>
      <w:r w:rsidR="00395497">
        <w:rPr>
          <w:sz w:val="24"/>
          <w:szCs w:val="24"/>
        </w:rPr>
        <w:t xml:space="preserve"> two</w:t>
      </w:r>
      <w:r>
        <w:rPr>
          <w:sz w:val="24"/>
          <w:szCs w:val="24"/>
        </w:rPr>
        <w:t xml:space="preserve"> pounds and two </w:t>
      </w:r>
    </w:p>
    <w:p w:rsidR="00D65E55" w:rsidRDefault="00D65E55" w:rsidP="00077D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Shillings </w:t>
      </w:r>
      <w:r w:rsidR="00006632">
        <w:rPr>
          <w:sz w:val="24"/>
          <w:szCs w:val="24"/>
        </w:rPr>
        <w:t xml:space="preserve">a year to </w:t>
      </w:r>
      <w:r w:rsidR="00324969">
        <w:rPr>
          <w:sz w:val="24"/>
          <w:szCs w:val="24"/>
        </w:rPr>
        <w:t>Grace Spiller</w:t>
      </w:r>
      <w:r>
        <w:rPr>
          <w:sz w:val="24"/>
          <w:szCs w:val="24"/>
        </w:rPr>
        <w:t xml:space="preserve"> </w:t>
      </w:r>
      <w:r w:rsidR="00006632">
        <w:rPr>
          <w:sz w:val="24"/>
          <w:szCs w:val="24"/>
        </w:rPr>
        <w:t xml:space="preserve">wife </w:t>
      </w:r>
      <w:r w:rsidR="00395497">
        <w:rPr>
          <w:sz w:val="24"/>
          <w:szCs w:val="24"/>
        </w:rPr>
        <w:t xml:space="preserve">of </w:t>
      </w:r>
      <w:r w:rsidR="00927088">
        <w:rPr>
          <w:sz w:val="24"/>
          <w:szCs w:val="24"/>
        </w:rPr>
        <w:t>Joel Spiller</w:t>
      </w:r>
    </w:p>
    <w:p w:rsidR="00006632" w:rsidRDefault="00006632" w:rsidP="00077D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Till the said </w:t>
      </w:r>
      <w:r w:rsidR="00395497" w:rsidRPr="001B53D6">
        <w:rPr>
          <w:sz w:val="24"/>
          <w:szCs w:val="24"/>
          <w:highlight w:val="yellow"/>
        </w:rPr>
        <w:t>Breaches</w:t>
      </w:r>
      <w:r w:rsidR="00395497">
        <w:rPr>
          <w:sz w:val="24"/>
          <w:szCs w:val="24"/>
        </w:rPr>
        <w:t xml:space="preserve"> all</w:t>
      </w:r>
      <w:r w:rsidR="00927088">
        <w:rPr>
          <w:sz w:val="24"/>
          <w:szCs w:val="24"/>
        </w:rPr>
        <w:t xml:space="preserve"> fall into the Lords hand each</w:t>
      </w:r>
    </w:p>
    <w:p w:rsidR="00006632" w:rsidRDefault="00006632" w:rsidP="00077D1B">
      <w:pPr>
        <w:jc w:val="both"/>
        <w:rPr>
          <w:sz w:val="24"/>
          <w:szCs w:val="24"/>
        </w:rPr>
      </w:pPr>
      <w:r>
        <w:rPr>
          <w:sz w:val="24"/>
          <w:szCs w:val="24"/>
        </w:rPr>
        <w:t>Inserted sentence illegible</w:t>
      </w:r>
    </w:p>
    <w:p w:rsidR="00927088" w:rsidRDefault="00927088" w:rsidP="009270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Xxx </w:t>
      </w:r>
      <w:proofErr w:type="spellStart"/>
      <w:r>
        <w:rPr>
          <w:sz w:val="24"/>
          <w:szCs w:val="24"/>
        </w:rPr>
        <w:t>xxx</w:t>
      </w:r>
      <w:proofErr w:type="spellEnd"/>
      <w:r>
        <w:rPr>
          <w:sz w:val="24"/>
          <w:szCs w:val="24"/>
        </w:rPr>
        <w:t xml:space="preserve"> is xxx by xxx </w:t>
      </w:r>
      <w:proofErr w:type="spellStart"/>
      <w:r>
        <w:rPr>
          <w:sz w:val="24"/>
          <w:szCs w:val="24"/>
        </w:rPr>
        <w:t>xxx</w:t>
      </w:r>
      <w:proofErr w:type="spellEnd"/>
      <w:r>
        <w:rPr>
          <w:sz w:val="24"/>
          <w:szCs w:val="24"/>
        </w:rPr>
        <w:t xml:space="preserve"> Billets Trots and </w:t>
      </w:r>
    </w:p>
    <w:p w:rsidR="00324969" w:rsidRDefault="00927088" w:rsidP="009270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Two </w:t>
      </w:r>
      <w:r w:rsidRPr="001B53D6">
        <w:rPr>
          <w:sz w:val="24"/>
          <w:szCs w:val="24"/>
          <w:highlight w:val="yellow"/>
        </w:rPr>
        <w:t>breaches</w:t>
      </w:r>
      <w:r>
        <w:rPr>
          <w:sz w:val="24"/>
          <w:szCs w:val="24"/>
        </w:rPr>
        <w:t xml:space="preserve"> </w:t>
      </w:r>
      <w:r w:rsidR="00324969">
        <w:rPr>
          <w:sz w:val="24"/>
          <w:szCs w:val="24"/>
        </w:rPr>
        <w:t xml:space="preserve">  adjoining Collings </w:t>
      </w:r>
      <w:proofErr w:type="spellStart"/>
      <w:r w:rsidR="00324969">
        <w:rPr>
          <w:sz w:val="24"/>
          <w:szCs w:val="24"/>
        </w:rPr>
        <w:t>Cott.I</w:t>
      </w:r>
      <w:proofErr w:type="spellEnd"/>
      <w:r w:rsidR="00324969">
        <w:rPr>
          <w:sz w:val="24"/>
          <w:szCs w:val="24"/>
        </w:rPr>
        <w:t xml:space="preserve"> give unto Richard</w:t>
      </w:r>
    </w:p>
    <w:p w:rsidR="00927088" w:rsidRDefault="00324969" w:rsidP="00077D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Willie </w:t>
      </w:r>
      <w:r w:rsidR="00927088">
        <w:rPr>
          <w:sz w:val="24"/>
          <w:szCs w:val="24"/>
        </w:rPr>
        <w:t xml:space="preserve">otherwise </w:t>
      </w:r>
      <w:proofErr w:type="gramStart"/>
      <w:r w:rsidR="00927088">
        <w:rPr>
          <w:sz w:val="24"/>
          <w:szCs w:val="24"/>
        </w:rPr>
        <w:t>Newton(</w:t>
      </w:r>
      <w:proofErr w:type="gramEnd"/>
      <w:r w:rsidR="00927088">
        <w:rPr>
          <w:sz w:val="24"/>
          <w:szCs w:val="24"/>
        </w:rPr>
        <w:t xml:space="preserve">?) all that Estate called Purses </w:t>
      </w:r>
    </w:p>
    <w:p w:rsidR="00324969" w:rsidRDefault="00927088" w:rsidP="00077D1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Norses</w:t>
      </w:r>
      <w:proofErr w:type="spellEnd"/>
      <w:r>
        <w:rPr>
          <w:sz w:val="24"/>
          <w:szCs w:val="24"/>
        </w:rPr>
        <w:t xml:space="preserve"> situate in the parish of Upottery in the </w:t>
      </w:r>
    </w:p>
    <w:p w:rsidR="00927088" w:rsidRDefault="00927088" w:rsidP="00077D1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county</w:t>
      </w:r>
      <w:proofErr w:type="gramEnd"/>
      <w:r>
        <w:rPr>
          <w:sz w:val="24"/>
          <w:szCs w:val="24"/>
        </w:rPr>
        <w:t xml:space="preserve"> aforesaid with all the rights thereto belonging</w:t>
      </w:r>
    </w:p>
    <w:p w:rsidR="00927088" w:rsidRDefault="00927088" w:rsidP="00077D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give and bequeath unto henry Spiller two guineas son </w:t>
      </w:r>
    </w:p>
    <w:p w:rsidR="00927088" w:rsidRDefault="00927088" w:rsidP="00077D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 Joel and Grace </w:t>
      </w:r>
      <w:r w:rsidR="0036473A">
        <w:rPr>
          <w:sz w:val="24"/>
          <w:szCs w:val="24"/>
        </w:rPr>
        <w:t xml:space="preserve">his wife I give and bequeath </w:t>
      </w:r>
    </w:p>
    <w:p w:rsidR="0036473A" w:rsidRDefault="0036473A" w:rsidP="00077D1B">
      <w:pPr>
        <w:jc w:val="both"/>
        <w:rPr>
          <w:sz w:val="24"/>
          <w:szCs w:val="24"/>
        </w:rPr>
      </w:pPr>
      <w:r>
        <w:rPr>
          <w:sz w:val="24"/>
          <w:szCs w:val="24"/>
        </w:rPr>
        <w:t>Unto John Spiller son of Joel Spiller and his wife Grace his wife</w:t>
      </w:r>
    </w:p>
    <w:p w:rsidR="0036473A" w:rsidRDefault="0036473A" w:rsidP="00077D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My silver xxx in one month of my decease I give </w:t>
      </w:r>
    </w:p>
    <w:p w:rsidR="0036473A" w:rsidRDefault="0036473A" w:rsidP="00077D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Unto Grace Spiller my daughter our silver spoon and one </w:t>
      </w:r>
    </w:p>
    <w:p w:rsidR="0036473A" w:rsidRDefault="0036473A" w:rsidP="00077D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Guinea out of my cash in hand to buy </w:t>
      </w:r>
      <w:proofErr w:type="gramStart"/>
      <w:r>
        <w:rPr>
          <w:sz w:val="24"/>
          <w:szCs w:val="24"/>
        </w:rPr>
        <w:t>a mourning</w:t>
      </w:r>
      <w:proofErr w:type="gramEnd"/>
      <w:r>
        <w:rPr>
          <w:sz w:val="24"/>
          <w:szCs w:val="24"/>
        </w:rPr>
        <w:t xml:space="preserve"> </w:t>
      </w:r>
    </w:p>
    <w:p w:rsidR="0036473A" w:rsidRDefault="0036473A" w:rsidP="00077D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Gown and to be paid in one month after my decease I </w:t>
      </w:r>
    </w:p>
    <w:p w:rsidR="0036473A" w:rsidRDefault="0036473A" w:rsidP="00077D1B">
      <w:pPr>
        <w:jc w:val="both"/>
        <w:rPr>
          <w:sz w:val="24"/>
          <w:szCs w:val="24"/>
        </w:rPr>
      </w:pPr>
      <w:r>
        <w:rPr>
          <w:sz w:val="24"/>
          <w:szCs w:val="24"/>
        </w:rPr>
        <w:t>Give unto the youngest daughter of Joel Spiller</w:t>
      </w:r>
    </w:p>
    <w:p w:rsidR="0036473A" w:rsidRDefault="0036473A" w:rsidP="00077D1B">
      <w:pPr>
        <w:jc w:val="both"/>
        <w:rPr>
          <w:sz w:val="24"/>
          <w:szCs w:val="24"/>
        </w:rPr>
      </w:pPr>
      <w:r>
        <w:rPr>
          <w:sz w:val="24"/>
          <w:szCs w:val="24"/>
        </w:rPr>
        <w:t>And Grace his wife our silver spoon in one month after my</w:t>
      </w:r>
    </w:p>
    <w:p w:rsidR="0036473A" w:rsidRDefault="0036473A" w:rsidP="00077D1B">
      <w:pPr>
        <w:jc w:val="both"/>
        <w:rPr>
          <w:sz w:val="24"/>
          <w:szCs w:val="24"/>
        </w:rPr>
      </w:pPr>
      <w:r>
        <w:rPr>
          <w:sz w:val="24"/>
          <w:szCs w:val="24"/>
        </w:rPr>
        <w:t>Decease I give unto Henry Willie son of John Willie and</w:t>
      </w:r>
    </w:p>
    <w:p w:rsidR="0036473A" w:rsidRDefault="0036473A" w:rsidP="00077D1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Amey</w:t>
      </w:r>
      <w:proofErr w:type="spellEnd"/>
      <w:r>
        <w:rPr>
          <w:sz w:val="24"/>
          <w:szCs w:val="24"/>
        </w:rPr>
        <w:t xml:space="preserve"> his wife my silver bowl one box marked </w:t>
      </w:r>
    </w:p>
    <w:p w:rsidR="0036473A" w:rsidRDefault="0036473A" w:rsidP="00077D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With my name thereon I give unto Sarah </w:t>
      </w:r>
      <w:proofErr w:type="spellStart"/>
      <w:r>
        <w:rPr>
          <w:sz w:val="24"/>
          <w:szCs w:val="24"/>
        </w:rPr>
        <w:t>Pavey</w:t>
      </w:r>
      <w:proofErr w:type="spellEnd"/>
      <w:r>
        <w:rPr>
          <w:sz w:val="24"/>
          <w:szCs w:val="24"/>
        </w:rPr>
        <w:t xml:space="preserve"> (?)</w:t>
      </w:r>
    </w:p>
    <w:p w:rsidR="00B47FAC" w:rsidRDefault="0036473A" w:rsidP="00077D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Fifty shillings of lawful money </w:t>
      </w:r>
      <w:r w:rsidR="00B47FAC">
        <w:rPr>
          <w:sz w:val="24"/>
          <w:szCs w:val="24"/>
        </w:rPr>
        <w:t>and our spinning turn and</w:t>
      </w:r>
    </w:p>
    <w:p w:rsidR="00B47FAC" w:rsidRDefault="00B47FAC" w:rsidP="00077D1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Srainxx</w:t>
      </w:r>
      <w:proofErr w:type="spellEnd"/>
      <w:r>
        <w:rPr>
          <w:sz w:val="24"/>
          <w:szCs w:val="24"/>
        </w:rPr>
        <w:t xml:space="preserve"> </w:t>
      </w:r>
      <w:r w:rsidR="00EC46C2">
        <w:rPr>
          <w:sz w:val="24"/>
          <w:szCs w:val="24"/>
        </w:rPr>
        <w:t xml:space="preserve">and our book called the great </w:t>
      </w:r>
      <w:proofErr w:type="spellStart"/>
      <w:r w:rsidR="00EC46C2">
        <w:rPr>
          <w:sz w:val="24"/>
          <w:szCs w:val="24"/>
        </w:rPr>
        <w:t>cxrist</w:t>
      </w:r>
      <w:proofErr w:type="spellEnd"/>
      <w:r w:rsidR="00EC46C2">
        <w:rPr>
          <w:sz w:val="24"/>
          <w:szCs w:val="24"/>
        </w:rPr>
        <w:t xml:space="preserve"> (?)</w:t>
      </w:r>
      <w:proofErr w:type="gramStart"/>
      <w:r w:rsidR="00EC46C2">
        <w:rPr>
          <w:sz w:val="24"/>
          <w:szCs w:val="24"/>
        </w:rPr>
        <w:t>and</w:t>
      </w:r>
      <w:proofErr w:type="gramEnd"/>
      <w:r w:rsidR="00EC46C2">
        <w:rPr>
          <w:sz w:val="24"/>
          <w:szCs w:val="24"/>
        </w:rPr>
        <w:t xml:space="preserve"> all her </w:t>
      </w:r>
    </w:p>
    <w:p w:rsidR="00EC46C2" w:rsidRDefault="00EC46C2" w:rsidP="00077D1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Xooth</w:t>
      </w:r>
      <w:proofErr w:type="spellEnd"/>
      <w:r w:rsidR="006170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her time </w:t>
      </w:r>
      <w:r w:rsidR="00617007">
        <w:rPr>
          <w:sz w:val="24"/>
          <w:szCs w:val="24"/>
        </w:rPr>
        <w:t>to be out at my decease the money</w:t>
      </w:r>
    </w:p>
    <w:p w:rsidR="00617007" w:rsidRDefault="00617007" w:rsidP="00077D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And things to be delivered to her in one month after my </w:t>
      </w:r>
    </w:p>
    <w:p w:rsidR="00617007" w:rsidRDefault="00617007" w:rsidP="00077D1B">
      <w:pPr>
        <w:jc w:val="both"/>
        <w:rPr>
          <w:sz w:val="24"/>
          <w:szCs w:val="24"/>
        </w:rPr>
      </w:pPr>
      <w:r>
        <w:rPr>
          <w:sz w:val="24"/>
          <w:szCs w:val="24"/>
        </w:rPr>
        <w:t>Decease and all of the rest of my things cash in hand bills</w:t>
      </w:r>
    </w:p>
    <w:p w:rsidR="00617007" w:rsidRDefault="00617007" w:rsidP="00077D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Bonds notes of hand of all kind whatsoever </w:t>
      </w:r>
      <w:proofErr w:type="spellStart"/>
      <w:proofErr w:type="gramStart"/>
      <w:r>
        <w:rPr>
          <w:sz w:val="24"/>
          <w:szCs w:val="24"/>
        </w:rPr>
        <w:t>ot</w:t>
      </w:r>
      <w:proofErr w:type="spellEnd"/>
      <w:proofErr w:type="gramEnd"/>
    </w:p>
    <w:p w:rsidR="00617007" w:rsidRDefault="00617007" w:rsidP="00077D1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Wheresoever</w:t>
      </w:r>
      <w:proofErr w:type="spellEnd"/>
      <w:r>
        <w:rPr>
          <w:sz w:val="24"/>
          <w:szCs w:val="24"/>
        </w:rPr>
        <w:t xml:space="preserve"> and all the rent at the time of my decease</w:t>
      </w:r>
    </w:p>
    <w:p w:rsidR="00617007" w:rsidRDefault="00617007" w:rsidP="00077D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That may be due and all the rents that shall be due at </w:t>
      </w:r>
    </w:p>
    <w:p w:rsidR="00617007" w:rsidRDefault="00617007" w:rsidP="00077D1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first Lady day after my decease to give unto all my</w:t>
      </w:r>
    </w:p>
    <w:p w:rsidR="00617007" w:rsidRDefault="00617007" w:rsidP="00077D1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grand</w:t>
      </w:r>
      <w:proofErr w:type="gramEnd"/>
      <w:r>
        <w:rPr>
          <w:sz w:val="24"/>
          <w:szCs w:val="24"/>
        </w:rPr>
        <w:t xml:space="preserve"> children share and share alike except Henry Willie</w:t>
      </w:r>
    </w:p>
    <w:p w:rsidR="00617007" w:rsidRDefault="00617007" w:rsidP="00077D1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John Willie sons of William Willie and Mary his </w:t>
      </w:r>
    </w:p>
    <w:p w:rsidR="00617007" w:rsidRDefault="00617007" w:rsidP="00077D1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wife</w:t>
      </w:r>
      <w:proofErr w:type="gramEnd"/>
      <w:r>
        <w:rPr>
          <w:sz w:val="24"/>
          <w:szCs w:val="24"/>
        </w:rPr>
        <w:t xml:space="preserve"> and William </w:t>
      </w:r>
      <w:r w:rsidR="00262AFD">
        <w:rPr>
          <w:sz w:val="24"/>
          <w:szCs w:val="24"/>
        </w:rPr>
        <w:t xml:space="preserve">Willie son of John Willie and </w:t>
      </w:r>
      <w:proofErr w:type="spellStart"/>
      <w:r w:rsidR="00262AFD">
        <w:rPr>
          <w:sz w:val="24"/>
          <w:szCs w:val="24"/>
        </w:rPr>
        <w:t>Amey</w:t>
      </w:r>
      <w:proofErr w:type="spellEnd"/>
    </w:p>
    <w:p w:rsidR="00617007" w:rsidRDefault="00617007" w:rsidP="00077D1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his</w:t>
      </w:r>
      <w:proofErr w:type="gramEnd"/>
      <w:r>
        <w:rPr>
          <w:sz w:val="24"/>
          <w:szCs w:val="24"/>
        </w:rPr>
        <w:t xml:space="preserve"> wife and Sam(?) Spiller </w:t>
      </w:r>
      <w:r w:rsidR="00262AFD">
        <w:rPr>
          <w:sz w:val="24"/>
          <w:szCs w:val="24"/>
        </w:rPr>
        <w:t xml:space="preserve">son of Joel Spiller and Grace </w:t>
      </w:r>
    </w:p>
    <w:p w:rsidR="00262AFD" w:rsidRDefault="00262AFD" w:rsidP="00077D1B">
      <w:pPr>
        <w:jc w:val="both"/>
        <w:rPr>
          <w:sz w:val="24"/>
          <w:szCs w:val="24"/>
        </w:rPr>
      </w:pPr>
      <w:r>
        <w:rPr>
          <w:sz w:val="24"/>
          <w:szCs w:val="24"/>
        </w:rPr>
        <w:t>wife which said children shall have no share with</w:t>
      </w:r>
    </w:p>
    <w:p w:rsidR="00262AFD" w:rsidRDefault="00262AFD" w:rsidP="00077D1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rest having their parting (?) given them aforesaid the </w:t>
      </w:r>
    </w:p>
    <w:p w:rsidR="00262AFD" w:rsidRDefault="00262AFD" w:rsidP="00077D1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remainder</w:t>
      </w:r>
      <w:proofErr w:type="gramEnd"/>
      <w:r>
        <w:rPr>
          <w:sz w:val="24"/>
          <w:szCs w:val="24"/>
        </w:rPr>
        <w:t xml:space="preserve"> of my grandchildren that are twenty one years</w:t>
      </w:r>
    </w:p>
    <w:p w:rsidR="00262AFD" w:rsidRDefault="00262AFD" w:rsidP="00077D1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age shall be paid their share at the first Lady day</w:t>
      </w:r>
    </w:p>
    <w:p w:rsidR="00262AFD" w:rsidRDefault="00262AFD" w:rsidP="00077D1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after</w:t>
      </w:r>
      <w:proofErr w:type="gramEnd"/>
      <w:r>
        <w:rPr>
          <w:sz w:val="24"/>
          <w:szCs w:val="24"/>
        </w:rPr>
        <w:t xml:space="preserve"> my decease those that are not twenty one years of age their</w:t>
      </w:r>
    </w:p>
    <w:p w:rsidR="00262AFD" w:rsidRDefault="00262AFD" w:rsidP="00077D1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shares</w:t>
      </w:r>
      <w:proofErr w:type="gramEnd"/>
      <w:r>
        <w:rPr>
          <w:sz w:val="24"/>
          <w:szCs w:val="24"/>
        </w:rPr>
        <w:t xml:space="preserve"> shall be paid into some bank or upon bond</w:t>
      </w:r>
    </w:p>
    <w:p w:rsidR="00262AFD" w:rsidRDefault="00262AFD" w:rsidP="00077D1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or</w:t>
      </w:r>
      <w:proofErr w:type="gramEnd"/>
      <w:r>
        <w:rPr>
          <w:sz w:val="24"/>
          <w:szCs w:val="24"/>
        </w:rPr>
        <w:t xml:space="preserve"> security as my trustees t</w:t>
      </w:r>
      <w:r w:rsidR="00DE1775">
        <w:rPr>
          <w:sz w:val="24"/>
          <w:szCs w:val="24"/>
        </w:rPr>
        <w:t>hink proper until they come to age</w:t>
      </w:r>
    </w:p>
    <w:p w:rsidR="00DE1775" w:rsidRDefault="00DE1775" w:rsidP="00077D1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then</w:t>
      </w:r>
      <w:proofErr w:type="gramEnd"/>
      <w:r>
        <w:rPr>
          <w:sz w:val="24"/>
          <w:szCs w:val="24"/>
        </w:rPr>
        <w:t xml:space="preserve"> to be paid their share with the full</w:t>
      </w:r>
      <w:r w:rsidR="00F940CD">
        <w:rPr>
          <w:sz w:val="24"/>
          <w:szCs w:val="24"/>
        </w:rPr>
        <w:t xml:space="preserve"> </w:t>
      </w:r>
      <w:r>
        <w:rPr>
          <w:sz w:val="24"/>
          <w:szCs w:val="24"/>
        </w:rPr>
        <w:t>interest and if</w:t>
      </w:r>
    </w:p>
    <w:p w:rsidR="00DE1775" w:rsidRDefault="00DE1775" w:rsidP="00077D1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one</w:t>
      </w:r>
      <w:proofErr w:type="gramEnd"/>
      <w:r>
        <w:rPr>
          <w:sz w:val="24"/>
          <w:szCs w:val="24"/>
        </w:rPr>
        <w:t xml:space="preserve"> or more of these children happen to die having no</w:t>
      </w:r>
    </w:p>
    <w:p w:rsidR="00DE1775" w:rsidRDefault="00DE1775" w:rsidP="00077D1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family</w:t>
      </w:r>
      <w:proofErr w:type="gramEnd"/>
      <w:r>
        <w:rPr>
          <w:sz w:val="24"/>
          <w:szCs w:val="24"/>
        </w:rPr>
        <w:t xml:space="preserve"> </w:t>
      </w:r>
      <w:r w:rsidR="00F940CD">
        <w:rPr>
          <w:sz w:val="24"/>
          <w:szCs w:val="24"/>
        </w:rPr>
        <w:t xml:space="preserve">I give his xxx or </w:t>
      </w:r>
      <w:proofErr w:type="spellStart"/>
      <w:r w:rsidR="00F940CD">
        <w:rPr>
          <w:sz w:val="24"/>
          <w:szCs w:val="24"/>
        </w:rPr>
        <w:t>xxxx</w:t>
      </w:r>
      <w:proofErr w:type="spellEnd"/>
      <w:r w:rsidR="00F940CD">
        <w:rPr>
          <w:sz w:val="24"/>
          <w:szCs w:val="24"/>
        </w:rPr>
        <w:t xml:space="preserve"> shall be equally </w:t>
      </w:r>
    </w:p>
    <w:p w:rsidR="00F940CD" w:rsidRDefault="00F940CD" w:rsidP="00077D1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divided</w:t>
      </w:r>
      <w:proofErr w:type="gramEnd"/>
      <w:r>
        <w:rPr>
          <w:sz w:val="24"/>
          <w:szCs w:val="24"/>
        </w:rPr>
        <w:t xml:space="preserve"> among the living children of that family </w:t>
      </w:r>
    </w:p>
    <w:p w:rsidR="00F940CD" w:rsidRDefault="00F940CD" w:rsidP="00077D1B">
      <w:pPr>
        <w:jc w:val="both"/>
        <w:rPr>
          <w:sz w:val="24"/>
          <w:szCs w:val="24"/>
        </w:rPr>
      </w:pPr>
      <w:r>
        <w:rPr>
          <w:sz w:val="24"/>
          <w:szCs w:val="24"/>
        </w:rPr>
        <w:t>I here so hereby make ordain constitute and appoint Mr</w:t>
      </w:r>
    </w:p>
    <w:p w:rsidR="00F940CD" w:rsidRDefault="00F940CD" w:rsidP="00077D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John Shire of Otterford in the county of Somerset and </w:t>
      </w:r>
    </w:p>
    <w:p w:rsidR="00F940CD" w:rsidRDefault="00F940CD" w:rsidP="00077D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Thomas </w:t>
      </w:r>
      <w:proofErr w:type="gramStart"/>
      <w:r>
        <w:rPr>
          <w:sz w:val="24"/>
          <w:szCs w:val="24"/>
        </w:rPr>
        <w:t>willie</w:t>
      </w:r>
      <w:proofErr w:type="gramEnd"/>
      <w:r>
        <w:rPr>
          <w:sz w:val="24"/>
          <w:szCs w:val="24"/>
        </w:rPr>
        <w:t xml:space="preserve"> son of my brother Thomas Willie of </w:t>
      </w:r>
    </w:p>
    <w:p w:rsidR="00F940CD" w:rsidRDefault="00F940CD" w:rsidP="00077D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Buckland Saint Mary in the county of Somerset aforesaid </w:t>
      </w:r>
    </w:p>
    <w:p w:rsidR="00F940CD" w:rsidRDefault="00F940CD" w:rsidP="00077D1B">
      <w:pPr>
        <w:jc w:val="both"/>
        <w:rPr>
          <w:sz w:val="24"/>
          <w:szCs w:val="24"/>
        </w:rPr>
      </w:pPr>
      <w:r>
        <w:rPr>
          <w:sz w:val="24"/>
          <w:szCs w:val="24"/>
        </w:rPr>
        <w:t>To be whole and sole executors in trust of this my last</w:t>
      </w:r>
    </w:p>
    <w:p w:rsidR="00F940CD" w:rsidRDefault="00F940CD" w:rsidP="00077D1B">
      <w:pPr>
        <w:jc w:val="both"/>
        <w:rPr>
          <w:sz w:val="24"/>
          <w:szCs w:val="24"/>
        </w:rPr>
      </w:pPr>
      <w:r>
        <w:rPr>
          <w:sz w:val="24"/>
          <w:szCs w:val="24"/>
        </w:rPr>
        <w:t>Will and testament and I so hereby order and appoint</w:t>
      </w:r>
    </w:p>
    <w:p w:rsidR="00F940CD" w:rsidRDefault="00960DF3" w:rsidP="00077D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You </w:t>
      </w:r>
      <w:proofErr w:type="spellStart"/>
      <w:r>
        <w:rPr>
          <w:sz w:val="24"/>
          <w:szCs w:val="24"/>
        </w:rPr>
        <w:t>my</w:t>
      </w:r>
      <w:proofErr w:type="spellEnd"/>
      <w:r>
        <w:rPr>
          <w:sz w:val="24"/>
          <w:szCs w:val="24"/>
        </w:rPr>
        <w:t xml:space="preserve"> said trustees to settle all things </w:t>
      </w:r>
      <w:proofErr w:type="spellStart"/>
      <w:r>
        <w:rPr>
          <w:sz w:val="24"/>
          <w:szCs w:val="24"/>
        </w:rPr>
        <w:t>herin</w:t>
      </w:r>
      <w:proofErr w:type="spellEnd"/>
      <w:r>
        <w:rPr>
          <w:sz w:val="24"/>
          <w:szCs w:val="24"/>
        </w:rPr>
        <w:t xml:space="preserve"> contained </w:t>
      </w:r>
    </w:p>
    <w:p w:rsidR="00960DF3" w:rsidRDefault="00960DF3" w:rsidP="00077D1B">
      <w:pPr>
        <w:jc w:val="both"/>
        <w:rPr>
          <w:sz w:val="24"/>
          <w:szCs w:val="24"/>
        </w:rPr>
      </w:pPr>
      <w:r>
        <w:rPr>
          <w:sz w:val="24"/>
          <w:szCs w:val="24"/>
        </w:rPr>
        <w:t>Or any other thing that is or may be me belonging</w:t>
      </w:r>
    </w:p>
    <w:p w:rsidR="001E0898" w:rsidRDefault="001E0898" w:rsidP="00077D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And for your trouble and labour you should be paid </w:t>
      </w:r>
    </w:p>
    <w:p w:rsidR="001E0898" w:rsidRDefault="001E0898" w:rsidP="00077D1B">
      <w:pPr>
        <w:jc w:val="both"/>
        <w:rPr>
          <w:sz w:val="24"/>
          <w:szCs w:val="24"/>
        </w:rPr>
      </w:pPr>
      <w:r>
        <w:rPr>
          <w:sz w:val="24"/>
          <w:szCs w:val="24"/>
        </w:rPr>
        <w:t>In the first year after my decease out of rent that</w:t>
      </w:r>
    </w:p>
    <w:p w:rsidR="001E0898" w:rsidRDefault="001E0898" w:rsidP="00077D1B">
      <w:pPr>
        <w:jc w:val="both"/>
        <w:rPr>
          <w:sz w:val="24"/>
          <w:szCs w:val="24"/>
        </w:rPr>
      </w:pPr>
      <w:r>
        <w:rPr>
          <w:sz w:val="24"/>
          <w:szCs w:val="24"/>
        </w:rPr>
        <w:t>Shall be due to Henry Willie and John Willie one</w:t>
      </w:r>
    </w:p>
    <w:p w:rsidR="001E0898" w:rsidRDefault="001E0898" w:rsidP="00077D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Guinea </w:t>
      </w:r>
      <w:proofErr w:type="spellStart"/>
      <w:r>
        <w:rPr>
          <w:sz w:val="24"/>
          <w:szCs w:val="24"/>
        </w:rPr>
        <w:t>xoth</w:t>
      </w:r>
      <w:proofErr w:type="spellEnd"/>
      <w:r>
        <w:rPr>
          <w:sz w:val="24"/>
          <w:szCs w:val="24"/>
        </w:rPr>
        <w:t xml:space="preserve"> and I so order that the expenses together </w:t>
      </w:r>
    </w:p>
    <w:p w:rsidR="001E0898" w:rsidRDefault="001E0898" w:rsidP="00077D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With the cost of proving my will shall be paid by my </w:t>
      </w:r>
    </w:p>
    <w:p w:rsidR="001E0898" w:rsidRDefault="001E0898" w:rsidP="00077D1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son</w:t>
      </w:r>
      <w:proofErr w:type="gramEnd"/>
      <w:r>
        <w:rPr>
          <w:sz w:val="24"/>
          <w:szCs w:val="24"/>
        </w:rPr>
        <w:t xml:space="preserve"> John Willie out of Travellers rest and one guinea</w:t>
      </w:r>
    </w:p>
    <w:p w:rsidR="001E0898" w:rsidRDefault="001E0898" w:rsidP="00077D1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one</w:t>
      </w:r>
      <w:proofErr w:type="gramEnd"/>
      <w:r>
        <w:rPr>
          <w:sz w:val="24"/>
          <w:szCs w:val="24"/>
        </w:rPr>
        <w:t xml:space="preserve"> half out of the </w:t>
      </w:r>
      <w:proofErr w:type="spellStart"/>
      <w:r w:rsidR="00E2661E">
        <w:rPr>
          <w:sz w:val="24"/>
          <w:szCs w:val="24"/>
        </w:rPr>
        <w:t>Bxxx</w:t>
      </w:r>
      <w:proofErr w:type="spellEnd"/>
      <w:r w:rsidR="00E2661E">
        <w:rPr>
          <w:sz w:val="24"/>
          <w:szCs w:val="24"/>
        </w:rPr>
        <w:t xml:space="preserve"> in </w:t>
      </w:r>
      <w:proofErr w:type="spellStart"/>
      <w:r w:rsidR="00E2661E">
        <w:rPr>
          <w:sz w:val="24"/>
          <w:szCs w:val="24"/>
        </w:rPr>
        <w:t>Northcommon</w:t>
      </w:r>
      <w:proofErr w:type="spellEnd"/>
      <w:r w:rsidR="00E2661E">
        <w:rPr>
          <w:sz w:val="24"/>
          <w:szCs w:val="24"/>
        </w:rPr>
        <w:t xml:space="preserve"> and I </w:t>
      </w:r>
    </w:p>
    <w:p w:rsidR="00E2661E" w:rsidRDefault="00E2661E" w:rsidP="00077D1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make void all other wills and testaments by me hereto </w:t>
      </w:r>
    </w:p>
    <w:p w:rsidR="00262AFD" w:rsidRDefault="00E2661E" w:rsidP="00077D1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xx</w:t>
      </w:r>
      <w:proofErr w:type="gramEnd"/>
      <w:r>
        <w:rPr>
          <w:sz w:val="24"/>
          <w:szCs w:val="24"/>
        </w:rPr>
        <w:t xml:space="preserve"> made either by word orally writing </w:t>
      </w:r>
      <w:proofErr w:type="spellStart"/>
      <w:r>
        <w:rPr>
          <w:sz w:val="24"/>
          <w:szCs w:val="24"/>
        </w:rPr>
        <w:t>ratxxx</w:t>
      </w:r>
      <w:proofErr w:type="spellEnd"/>
      <w:r>
        <w:rPr>
          <w:sz w:val="24"/>
          <w:szCs w:val="24"/>
        </w:rPr>
        <w:t xml:space="preserve"> and Testament as witness my hand this 6</w:t>
      </w:r>
      <w:r w:rsidRPr="00E2661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day of December 1792 </w:t>
      </w:r>
      <w:r w:rsidRPr="00E2661E">
        <w:rPr>
          <w:i/>
          <w:sz w:val="24"/>
          <w:szCs w:val="24"/>
        </w:rPr>
        <w:t>Henry Willie LS</w:t>
      </w:r>
      <w:r>
        <w:rPr>
          <w:i/>
          <w:sz w:val="24"/>
          <w:szCs w:val="24"/>
        </w:rPr>
        <w:t xml:space="preserve"> </w:t>
      </w:r>
      <w:r w:rsidRPr="00E2661E">
        <w:rPr>
          <w:sz w:val="24"/>
          <w:szCs w:val="24"/>
        </w:rPr>
        <w:t>Signed Seale</w:t>
      </w:r>
      <w:r>
        <w:rPr>
          <w:sz w:val="24"/>
          <w:szCs w:val="24"/>
        </w:rPr>
        <w:t>d published pronounced</w:t>
      </w:r>
    </w:p>
    <w:p w:rsidR="00E2661E" w:rsidRDefault="00E2661E" w:rsidP="00077D1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declared to be my last will and testament </w:t>
      </w:r>
      <w:r w:rsidR="004E7E9D">
        <w:rPr>
          <w:sz w:val="24"/>
          <w:szCs w:val="24"/>
        </w:rPr>
        <w:t>in the</w:t>
      </w:r>
    </w:p>
    <w:p w:rsidR="004E7E9D" w:rsidRDefault="004E7E9D" w:rsidP="00077D1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presence</w:t>
      </w:r>
      <w:proofErr w:type="gramEnd"/>
      <w:r>
        <w:rPr>
          <w:sz w:val="24"/>
          <w:szCs w:val="24"/>
        </w:rPr>
        <w:t xml:space="preserve"> of us the mark of </w:t>
      </w:r>
      <w:r w:rsidRPr="004E7E9D">
        <w:rPr>
          <w:b/>
          <w:sz w:val="24"/>
          <w:szCs w:val="24"/>
        </w:rPr>
        <w:t>X</w:t>
      </w:r>
      <w:r>
        <w:rPr>
          <w:sz w:val="24"/>
          <w:szCs w:val="24"/>
        </w:rPr>
        <w:t xml:space="preserve"> </w:t>
      </w:r>
      <w:r w:rsidRPr="004E7E9D">
        <w:rPr>
          <w:i/>
          <w:sz w:val="24"/>
          <w:szCs w:val="24"/>
        </w:rPr>
        <w:t xml:space="preserve">Susannah </w:t>
      </w:r>
      <w:proofErr w:type="spellStart"/>
      <w:r w:rsidRPr="004E7E9D">
        <w:rPr>
          <w:i/>
          <w:sz w:val="24"/>
          <w:szCs w:val="24"/>
        </w:rPr>
        <w:t>Troucher</w:t>
      </w:r>
      <w:proofErr w:type="spellEnd"/>
      <w:r>
        <w:rPr>
          <w:sz w:val="24"/>
          <w:szCs w:val="24"/>
        </w:rPr>
        <w:t xml:space="preserve"> (?) </w:t>
      </w:r>
      <w:r w:rsidRPr="004E7E9D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 xml:space="preserve"> </w:t>
      </w:r>
      <w:r w:rsidRPr="004E7E9D">
        <w:rPr>
          <w:sz w:val="24"/>
          <w:szCs w:val="24"/>
        </w:rPr>
        <w:t xml:space="preserve">the mark </w:t>
      </w:r>
    </w:p>
    <w:p w:rsidR="004E7E9D" w:rsidRDefault="004E7E9D" w:rsidP="00077D1B">
      <w:pPr>
        <w:jc w:val="both"/>
        <w:rPr>
          <w:sz w:val="24"/>
          <w:szCs w:val="24"/>
        </w:rPr>
      </w:pPr>
      <w:proofErr w:type="gramStart"/>
      <w:r w:rsidRPr="004E7E9D">
        <w:rPr>
          <w:sz w:val="24"/>
          <w:szCs w:val="24"/>
        </w:rPr>
        <w:t>of</w:t>
      </w:r>
      <w:r>
        <w:rPr>
          <w:b/>
          <w:sz w:val="24"/>
          <w:szCs w:val="24"/>
        </w:rPr>
        <w:t xml:space="preserve">  </w:t>
      </w:r>
      <w:r w:rsidRPr="004E7E9D">
        <w:rPr>
          <w:i/>
          <w:sz w:val="24"/>
          <w:szCs w:val="24"/>
        </w:rPr>
        <w:t>Gabriel</w:t>
      </w:r>
      <w:proofErr w:type="gramEnd"/>
      <w:r w:rsidRPr="004E7E9D">
        <w:rPr>
          <w:i/>
          <w:sz w:val="24"/>
          <w:szCs w:val="24"/>
        </w:rPr>
        <w:t xml:space="preserve"> </w:t>
      </w:r>
      <w:proofErr w:type="spellStart"/>
      <w:r w:rsidRPr="004E7E9D">
        <w:rPr>
          <w:i/>
          <w:sz w:val="24"/>
          <w:szCs w:val="24"/>
        </w:rPr>
        <w:t>Troucher</w:t>
      </w:r>
      <w:proofErr w:type="spellEnd"/>
      <w:r w:rsidRPr="004E7E9D">
        <w:rPr>
          <w:sz w:val="24"/>
          <w:szCs w:val="24"/>
        </w:rPr>
        <w:t xml:space="preserve"> </w:t>
      </w:r>
      <w:r>
        <w:rPr>
          <w:sz w:val="24"/>
          <w:szCs w:val="24"/>
        </w:rPr>
        <w:t>X The mark of Charles Searle</w:t>
      </w:r>
    </w:p>
    <w:p w:rsidR="004E7E9D" w:rsidRDefault="004E7E9D" w:rsidP="00077D1B">
      <w:pPr>
        <w:jc w:val="both"/>
        <w:rPr>
          <w:sz w:val="24"/>
          <w:szCs w:val="24"/>
        </w:rPr>
      </w:pPr>
    </w:p>
    <w:p w:rsidR="004E7E9D" w:rsidRDefault="004E7E9D" w:rsidP="00077D1B">
      <w:pPr>
        <w:jc w:val="both"/>
        <w:rPr>
          <w:sz w:val="24"/>
          <w:szCs w:val="24"/>
        </w:rPr>
      </w:pPr>
      <w:r w:rsidRPr="004E7E9D">
        <w:rPr>
          <w:sz w:val="32"/>
          <w:szCs w:val="32"/>
        </w:rPr>
        <w:t xml:space="preserve">This will </w:t>
      </w:r>
      <w:r>
        <w:rPr>
          <w:sz w:val="24"/>
          <w:szCs w:val="24"/>
        </w:rPr>
        <w:t xml:space="preserve">was proved at London the twenty fourth </w:t>
      </w:r>
    </w:p>
    <w:p w:rsidR="004E7E9D" w:rsidRDefault="004E7E9D" w:rsidP="00077D1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day</w:t>
      </w:r>
      <w:proofErr w:type="gramEnd"/>
      <w:r>
        <w:rPr>
          <w:sz w:val="24"/>
          <w:szCs w:val="24"/>
        </w:rPr>
        <w:t xml:space="preserve"> of December in the year of our Lord</w:t>
      </w:r>
    </w:p>
    <w:p w:rsidR="004E7E9D" w:rsidRDefault="004E7E9D" w:rsidP="00077D1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one</w:t>
      </w:r>
      <w:proofErr w:type="gramEnd"/>
      <w:r>
        <w:rPr>
          <w:sz w:val="24"/>
          <w:szCs w:val="24"/>
        </w:rPr>
        <w:t xml:space="preserve"> thousand and seven hundred and ninety before the right </w:t>
      </w:r>
    </w:p>
    <w:p w:rsidR="004E7E9D" w:rsidRDefault="004E7E9D" w:rsidP="00077D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Honourable Sir William </w:t>
      </w:r>
      <w:proofErr w:type="spellStart"/>
      <w:r>
        <w:rPr>
          <w:sz w:val="24"/>
          <w:szCs w:val="24"/>
        </w:rPr>
        <w:t>Wxxx</w:t>
      </w:r>
      <w:proofErr w:type="spellEnd"/>
      <w:r>
        <w:rPr>
          <w:sz w:val="24"/>
          <w:szCs w:val="24"/>
        </w:rPr>
        <w:t xml:space="preserve"> Knight </w:t>
      </w:r>
      <w:proofErr w:type="gramStart"/>
      <w:r>
        <w:rPr>
          <w:sz w:val="24"/>
          <w:szCs w:val="24"/>
        </w:rPr>
        <w:t>doctor  of</w:t>
      </w:r>
      <w:proofErr w:type="gramEnd"/>
      <w:r>
        <w:rPr>
          <w:sz w:val="24"/>
          <w:szCs w:val="24"/>
        </w:rPr>
        <w:t xml:space="preserve"> laws </w:t>
      </w:r>
    </w:p>
    <w:p w:rsidR="004E7E9D" w:rsidRDefault="004E7E9D" w:rsidP="00077D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Master Keeper (?) or </w:t>
      </w:r>
      <w:proofErr w:type="spellStart"/>
      <w:r>
        <w:rPr>
          <w:sz w:val="24"/>
          <w:szCs w:val="24"/>
        </w:rPr>
        <w:t>commissiary</w:t>
      </w:r>
      <w:proofErr w:type="spellEnd"/>
      <w:r>
        <w:rPr>
          <w:sz w:val="24"/>
          <w:szCs w:val="24"/>
        </w:rPr>
        <w:t xml:space="preserve"> of the prerogative Court of </w:t>
      </w:r>
    </w:p>
    <w:p w:rsidR="00BB342C" w:rsidRDefault="004E7E9D" w:rsidP="00077D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Canterbury lawfully constituted </w:t>
      </w:r>
      <w:r w:rsidR="00BB342C">
        <w:rPr>
          <w:sz w:val="24"/>
          <w:szCs w:val="24"/>
        </w:rPr>
        <w:t>by oaths of John</w:t>
      </w:r>
    </w:p>
    <w:p w:rsidR="004E7E9D" w:rsidRDefault="00BB342C" w:rsidP="00077D1B">
      <w:pPr>
        <w:jc w:val="both"/>
        <w:rPr>
          <w:sz w:val="24"/>
          <w:szCs w:val="24"/>
        </w:rPr>
      </w:pPr>
      <w:r>
        <w:rPr>
          <w:sz w:val="24"/>
          <w:szCs w:val="24"/>
        </w:rPr>
        <w:t>Willie and Thomas Shire the executors named in the</w:t>
      </w:r>
    </w:p>
    <w:p w:rsidR="00BB342C" w:rsidRDefault="00BB342C" w:rsidP="00077D1B">
      <w:pPr>
        <w:jc w:val="both"/>
        <w:rPr>
          <w:sz w:val="24"/>
          <w:szCs w:val="24"/>
        </w:rPr>
      </w:pPr>
      <w:r>
        <w:rPr>
          <w:sz w:val="24"/>
          <w:szCs w:val="24"/>
        </w:rPr>
        <w:t>Said will to whom administration was granted of all</w:t>
      </w:r>
    </w:p>
    <w:p w:rsidR="00BB342C" w:rsidRDefault="00BB342C" w:rsidP="00077D1B">
      <w:pPr>
        <w:jc w:val="both"/>
        <w:rPr>
          <w:sz w:val="24"/>
          <w:szCs w:val="24"/>
        </w:rPr>
      </w:pPr>
      <w:r>
        <w:rPr>
          <w:sz w:val="24"/>
          <w:szCs w:val="24"/>
        </w:rPr>
        <w:t>And singular the goods chattels and xxx of the</w:t>
      </w:r>
    </w:p>
    <w:p w:rsidR="00BB342C" w:rsidRDefault="00BB342C" w:rsidP="00077D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Said deceased having been first sworn by commission </w:t>
      </w:r>
    </w:p>
    <w:p w:rsidR="00BB342C" w:rsidRDefault="00BB342C" w:rsidP="00077D1B">
      <w:pPr>
        <w:jc w:val="both"/>
        <w:rPr>
          <w:sz w:val="24"/>
          <w:szCs w:val="24"/>
        </w:rPr>
      </w:pPr>
      <w:r>
        <w:rPr>
          <w:sz w:val="24"/>
          <w:szCs w:val="24"/>
        </w:rPr>
        <w:t>Only to administration</w:t>
      </w:r>
    </w:p>
    <w:p w:rsidR="00BB342C" w:rsidRDefault="00BB342C" w:rsidP="00077D1B">
      <w:pPr>
        <w:jc w:val="both"/>
        <w:rPr>
          <w:sz w:val="24"/>
          <w:szCs w:val="24"/>
        </w:rPr>
      </w:pPr>
    </w:p>
    <w:p w:rsidR="00BB342C" w:rsidRPr="004E7E9D" w:rsidRDefault="00BB342C" w:rsidP="00077D1B">
      <w:pPr>
        <w:jc w:val="both"/>
        <w:rPr>
          <w:sz w:val="24"/>
          <w:szCs w:val="24"/>
        </w:rPr>
      </w:pPr>
    </w:p>
    <w:p w:rsidR="00617007" w:rsidRDefault="00617007" w:rsidP="00077D1B">
      <w:pPr>
        <w:jc w:val="both"/>
        <w:rPr>
          <w:sz w:val="24"/>
          <w:szCs w:val="24"/>
        </w:rPr>
      </w:pPr>
    </w:p>
    <w:p w:rsidR="00324969" w:rsidRDefault="00324969" w:rsidP="00077D1B">
      <w:pPr>
        <w:jc w:val="both"/>
        <w:rPr>
          <w:sz w:val="24"/>
          <w:szCs w:val="24"/>
        </w:rPr>
      </w:pPr>
    </w:p>
    <w:p w:rsidR="00006632" w:rsidRDefault="00006632" w:rsidP="00077D1B">
      <w:pPr>
        <w:jc w:val="both"/>
        <w:rPr>
          <w:sz w:val="24"/>
          <w:szCs w:val="24"/>
        </w:rPr>
      </w:pPr>
    </w:p>
    <w:p w:rsidR="00B871A3" w:rsidRPr="004E7E9D" w:rsidRDefault="00B871A3" w:rsidP="00077D1B">
      <w:pPr>
        <w:jc w:val="both"/>
        <w:rPr>
          <w:i/>
          <w:sz w:val="24"/>
          <w:szCs w:val="24"/>
        </w:rPr>
      </w:pPr>
    </w:p>
    <w:sectPr w:rsidR="00B871A3" w:rsidRPr="004E7E9D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BC7"/>
    <w:multiLevelType w:val="hybridMultilevel"/>
    <w:tmpl w:val="BDC6D6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332A4F"/>
    <w:multiLevelType w:val="hybridMultilevel"/>
    <w:tmpl w:val="120CDD1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88A944">
      <w:start w:val="2007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6B17A6"/>
    <w:multiLevelType w:val="hybridMultilevel"/>
    <w:tmpl w:val="2CA2D0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AA"/>
    <w:rsid w:val="00006632"/>
    <w:rsid w:val="00077D1B"/>
    <w:rsid w:val="00105E67"/>
    <w:rsid w:val="001A341E"/>
    <w:rsid w:val="001B53D6"/>
    <w:rsid w:val="001E0898"/>
    <w:rsid w:val="00262AFD"/>
    <w:rsid w:val="00324969"/>
    <w:rsid w:val="0036473A"/>
    <w:rsid w:val="00395497"/>
    <w:rsid w:val="00493D85"/>
    <w:rsid w:val="004E7E9D"/>
    <w:rsid w:val="00505D07"/>
    <w:rsid w:val="005B1915"/>
    <w:rsid w:val="00617007"/>
    <w:rsid w:val="00801694"/>
    <w:rsid w:val="008A656E"/>
    <w:rsid w:val="00927088"/>
    <w:rsid w:val="00960DF3"/>
    <w:rsid w:val="00995CD8"/>
    <w:rsid w:val="00A63B4D"/>
    <w:rsid w:val="00B47FAC"/>
    <w:rsid w:val="00B871A3"/>
    <w:rsid w:val="00BB342C"/>
    <w:rsid w:val="00C04BC9"/>
    <w:rsid w:val="00C422AA"/>
    <w:rsid w:val="00C707D9"/>
    <w:rsid w:val="00D65E55"/>
    <w:rsid w:val="00DE1775"/>
    <w:rsid w:val="00E218C1"/>
    <w:rsid w:val="00E2661E"/>
    <w:rsid w:val="00E82899"/>
    <w:rsid w:val="00EB08A9"/>
    <w:rsid w:val="00EC2F84"/>
    <w:rsid w:val="00EC46C2"/>
    <w:rsid w:val="00F54B2D"/>
    <w:rsid w:val="00F940CD"/>
    <w:rsid w:val="00FB2B92"/>
    <w:rsid w:val="00FC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Cs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40"/>
      <w:u w:val="single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bCs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bCs/>
      <w:sz w:val="24"/>
    </w:rPr>
  </w:style>
  <w:style w:type="paragraph" w:styleId="Title">
    <w:name w:val="Title"/>
    <w:basedOn w:val="Normal"/>
    <w:qFormat/>
    <w:pPr>
      <w:jc w:val="center"/>
    </w:pPr>
    <w:rPr>
      <w:rFonts w:ascii="Bookman Old Style" w:hAnsi="Bookman Old Style"/>
      <w:b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Cs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40"/>
      <w:u w:val="single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bCs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bCs/>
      <w:sz w:val="24"/>
    </w:rPr>
  </w:style>
  <w:style w:type="paragraph" w:styleId="Title">
    <w:name w:val="Title"/>
    <w:basedOn w:val="Normal"/>
    <w:qFormat/>
    <w:pPr>
      <w:jc w:val="center"/>
    </w:pPr>
    <w:rPr>
      <w:rFonts w:ascii="Bookman Old Style" w:hAnsi="Bookman Old Style"/>
      <w:b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owf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F3A4F-22E5-4A10-BFFC-F1DE243F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owf letter</Template>
  <TotalTime>3</TotalTime>
  <Pages>3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Old Woodhayne Farm</vt:lpstr>
    </vt:vector>
  </TitlesOfParts>
  <Company>Hewlett-Packard Company</Company>
  <LinksUpToDate>false</LinksUpToDate>
  <CharactersWithSpaces>7394</CharactersWithSpaces>
  <SharedDoc>false</SharedDoc>
  <HLinks>
    <vt:vector size="6" baseType="variant">
      <vt:variant>
        <vt:i4>6094903</vt:i4>
      </vt:variant>
      <vt:variant>
        <vt:i4>0</vt:i4>
      </vt:variant>
      <vt:variant>
        <vt:i4>0</vt:i4>
      </vt:variant>
      <vt:variant>
        <vt:i4>5</vt:i4>
      </vt:variant>
      <vt:variant>
        <vt:lpwstr>mailto:susanne@horner.uk.com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 Woodhayne Farm</dc:title>
  <dc:creator>Horner</dc:creator>
  <cp:lastModifiedBy>Peter</cp:lastModifiedBy>
  <cp:revision>2</cp:revision>
  <cp:lastPrinted>2009-06-24T17:31:00Z</cp:lastPrinted>
  <dcterms:created xsi:type="dcterms:W3CDTF">2020-06-09T12:47:00Z</dcterms:created>
  <dcterms:modified xsi:type="dcterms:W3CDTF">2020-06-09T12:47:00Z</dcterms:modified>
</cp:coreProperties>
</file>